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17B2" w14:textId="77777777" w:rsidR="007317AC" w:rsidRPr="00A5478B" w:rsidRDefault="00E07526" w:rsidP="00DA5CAD">
      <w:pPr>
        <w:jc w:val="center"/>
        <w:rPr>
          <w:rFonts w:ascii="Arial" w:hAnsi="Arial" w:cs="Arial"/>
          <w:b/>
          <w:sz w:val="36"/>
          <w:szCs w:val="36"/>
        </w:rPr>
      </w:pPr>
      <w:r w:rsidRPr="00A5478B">
        <w:rPr>
          <w:rFonts w:ascii="Arial" w:hAnsi="Arial" w:cs="Arial"/>
          <w:b/>
          <w:sz w:val="36"/>
          <w:szCs w:val="36"/>
        </w:rPr>
        <w:t>Exame de Qualificação</w:t>
      </w:r>
    </w:p>
    <w:p w14:paraId="6603F9B4" w14:textId="77777777" w:rsidR="00767A73" w:rsidRPr="00A5478B" w:rsidRDefault="00767A73" w:rsidP="00DA5CAD">
      <w:pPr>
        <w:jc w:val="center"/>
        <w:rPr>
          <w:rFonts w:ascii="Arial" w:hAnsi="Arial" w:cs="Arial"/>
          <w:b/>
          <w:sz w:val="36"/>
          <w:szCs w:val="36"/>
        </w:rPr>
      </w:pPr>
    </w:p>
    <w:p w14:paraId="418F59C3" w14:textId="77777777" w:rsidR="00E07526" w:rsidRPr="00A5478B" w:rsidRDefault="00E07526" w:rsidP="00E0752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8"/>
        <w:gridCol w:w="7783"/>
      </w:tblGrid>
      <w:tr w:rsidR="00E07526" w:rsidRPr="00A5478B" w14:paraId="5ECA0C33" w14:textId="77777777" w:rsidTr="00DA5CAD">
        <w:trPr>
          <w:trHeight w:val="796"/>
        </w:trPr>
        <w:tc>
          <w:tcPr>
            <w:tcW w:w="1990" w:type="dxa"/>
            <w:vAlign w:val="center"/>
          </w:tcPr>
          <w:p w14:paraId="337372D8" w14:textId="77777777" w:rsidR="00E07526" w:rsidRPr="00A5478B" w:rsidRDefault="00E07526" w:rsidP="00DA5C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8B">
              <w:rPr>
                <w:rFonts w:ascii="Arial" w:hAnsi="Arial" w:cs="Arial"/>
                <w:b/>
                <w:sz w:val="24"/>
                <w:szCs w:val="24"/>
              </w:rPr>
              <w:t>Alun</w:t>
            </w:r>
            <w:r w:rsidR="00C93387" w:rsidRPr="00A5478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547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61" w:type="dxa"/>
            <w:vAlign w:val="center"/>
          </w:tcPr>
          <w:p w14:paraId="6F099C9C" w14:textId="3E326AF8" w:rsidR="00E07526" w:rsidRPr="00A5478B" w:rsidRDefault="00E07526" w:rsidP="00DA5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526" w:rsidRPr="00A5478B" w14:paraId="65AC7DEE" w14:textId="77777777" w:rsidTr="00DA5CAD">
        <w:trPr>
          <w:trHeight w:val="796"/>
        </w:trPr>
        <w:tc>
          <w:tcPr>
            <w:tcW w:w="1990" w:type="dxa"/>
            <w:vAlign w:val="center"/>
          </w:tcPr>
          <w:p w14:paraId="5FF7405F" w14:textId="77777777" w:rsidR="00E07526" w:rsidRDefault="00E07526" w:rsidP="00DA5C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8B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C93387" w:rsidRPr="00A5478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547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842E05D" w14:textId="301FE678" w:rsidR="003F2BC3" w:rsidRPr="00A5478B" w:rsidRDefault="003F2BC3" w:rsidP="00DA5C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Coorientador:</w:t>
            </w:r>
          </w:p>
        </w:tc>
        <w:tc>
          <w:tcPr>
            <w:tcW w:w="7961" w:type="dxa"/>
            <w:vAlign w:val="center"/>
          </w:tcPr>
          <w:p w14:paraId="08A60F7A" w14:textId="2F3E7CB8" w:rsidR="003F2BC3" w:rsidRPr="00A5478B" w:rsidRDefault="003F2BC3" w:rsidP="00DA5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A50" w:rsidRPr="00A5478B" w14:paraId="05760E8C" w14:textId="77777777" w:rsidTr="00DA5CAD">
        <w:trPr>
          <w:trHeight w:val="796"/>
        </w:trPr>
        <w:tc>
          <w:tcPr>
            <w:tcW w:w="1990" w:type="dxa"/>
            <w:vAlign w:val="center"/>
          </w:tcPr>
          <w:p w14:paraId="2567FFA9" w14:textId="77777777" w:rsidR="005F7A50" w:rsidRPr="00A5478B" w:rsidRDefault="005F7A50" w:rsidP="00DA5C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8B">
              <w:rPr>
                <w:rFonts w:ascii="Arial" w:hAnsi="Arial" w:cs="Arial"/>
                <w:b/>
                <w:sz w:val="24"/>
                <w:szCs w:val="24"/>
              </w:rPr>
              <w:t>Área de Concentração:</w:t>
            </w:r>
          </w:p>
        </w:tc>
        <w:tc>
          <w:tcPr>
            <w:tcW w:w="7961" w:type="dxa"/>
            <w:vAlign w:val="center"/>
          </w:tcPr>
          <w:p w14:paraId="21C7B4F6" w14:textId="0B436368" w:rsidR="005F7A50" w:rsidRPr="00A5478B" w:rsidRDefault="005F7A50" w:rsidP="00DA5C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526" w:rsidRPr="00A5478B" w14:paraId="720B395D" w14:textId="77777777" w:rsidTr="00DA5CAD">
        <w:trPr>
          <w:trHeight w:val="796"/>
        </w:trPr>
        <w:tc>
          <w:tcPr>
            <w:tcW w:w="1990" w:type="dxa"/>
            <w:vAlign w:val="center"/>
          </w:tcPr>
          <w:p w14:paraId="1D18C7C9" w14:textId="77777777" w:rsidR="00E07526" w:rsidRPr="003F2BC3" w:rsidRDefault="00E07526" w:rsidP="00DA5C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BC3">
              <w:rPr>
                <w:rFonts w:ascii="Arial" w:hAnsi="Arial" w:cs="Arial"/>
                <w:b/>
                <w:sz w:val="22"/>
                <w:szCs w:val="22"/>
              </w:rPr>
              <w:t>Título do Projeto:</w:t>
            </w:r>
          </w:p>
        </w:tc>
        <w:tc>
          <w:tcPr>
            <w:tcW w:w="7961" w:type="dxa"/>
            <w:vAlign w:val="center"/>
          </w:tcPr>
          <w:p w14:paraId="5AB522F7" w14:textId="334947FA" w:rsidR="00E07526" w:rsidRPr="003F2BC3" w:rsidRDefault="00E07526" w:rsidP="00A5478B">
            <w:pPr>
              <w:spacing w:line="360" w:lineRule="auto"/>
              <w:ind w:left="10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3A4AA9C" w14:textId="77777777" w:rsidR="00E07526" w:rsidRPr="00A5478B" w:rsidRDefault="00E07526" w:rsidP="00E07526">
      <w:pPr>
        <w:rPr>
          <w:rFonts w:ascii="Arial" w:hAnsi="Arial" w:cs="Arial"/>
          <w:sz w:val="24"/>
          <w:szCs w:val="24"/>
        </w:rPr>
      </w:pPr>
    </w:p>
    <w:p w14:paraId="4F31E608" w14:textId="77777777" w:rsidR="00DA5CAD" w:rsidRPr="00A5478B" w:rsidRDefault="00DA5CAD" w:rsidP="00E07526">
      <w:pPr>
        <w:rPr>
          <w:rFonts w:ascii="Arial" w:hAnsi="Arial" w:cs="Arial"/>
          <w:sz w:val="24"/>
          <w:szCs w:val="24"/>
        </w:rPr>
      </w:pPr>
    </w:p>
    <w:p w14:paraId="4852A60F" w14:textId="77777777" w:rsidR="00E07526" w:rsidRPr="00A5478B" w:rsidRDefault="00E07526" w:rsidP="00DA5CAD">
      <w:pPr>
        <w:jc w:val="center"/>
        <w:rPr>
          <w:rFonts w:ascii="Arial" w:hAnsi="Arial" w:cs="Arial"/>
          <w:b/>
          <w:sz w:val="36"/>
          <w:szCs w:val="36"/>
        </w:rPr>
      </w:pPr>
      <w:r w:rsidRPr="00A5478B">
        <w:rPr>
          <w:rFonts w:ascii="Arial" w:hAnsi="Arial" w:cs="Arial"/>
          <w:b/>
          <w:sz w:val="36"/>
          <w:szCs w:val="36"/>
        </w:rPr>
        <w:t>Tópicos</w:t>
      </w:r>
    </w:p>
    <w:p w14:paraId="25B96F88" w14:textId="77777777" w:rsidR="00DA5CAD" w:rsidRPr="00A5478B" w:rsidRDefault="00DA5CAD" w:rsidP="00DA5CAD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belacomgrade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791"/>
      </w:tblGrid>
      <w:tr w:rsidR="00E07526" w:rsidRPr="002D20FA" w14:paraId="70468659" w14:textId="77777777" w:rsidTr="005F7A50">
        <w:trPr>
          <w:trHeight w:val="1301"/>
        </w:trPr>
        <w:tc>
          <w:tcPr>
            <w:tcW w:w="1984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55F88554" w14:textId="131B28F2" w:rsidR="00E07526" w:rsidRPr="00A5478B" w:rsidRDefault="00E07526" w:rsidP="005F7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8B">
              <w:rPr>
                <w:rFonts w:ascii="Arial" w:hAnsi="Arial" w:cs="Arial"/>
                <w:b/>
                <w:sz w:val="24"/>
                <w:szCs w:val="24"/>
              </w:rPr>
              <w:t>Examinador</w:t>
            </w:r>
            <w:r w:rsidR="002D20F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5478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37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3A1FC7F3" w14:textId="434BFA7D" w:rsidR="002D20FA" w:rsidRPr="002D20FA" w:rsidRDefault="00A5478B" w:rsidP="002D20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20FA"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="00843D72">
              <w:rPr>
                <w:rFonts w:ascii="Arial" w:hAnsi="Arial" w:cs="Arial"/>
                <w:sz w:val="24"/>
                <w:szCs w:val="24"/>
              </w:rPr>
              <w:t xml:space="preserve">(a) </w:t>
            </w:r>
            <w:proofErr w:type="spellStart"/>
            <w:r w:rsidR="00843D72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="00843D72">
              <w:rPr>
                <w:rFonts w:ascii="Arial" w:hAnsi="Arial" w:cs="Arial"/>
                <w:sz w:val="24"/>
                <w:szCs w:val="24"/>
              </w:rPr>
              <w:t xml:space="preserve">(a). </w:t>
            </w:r>
          </w:p>
        </w:tc>
      </w:tr>
      <w:tr w:rsidR="00E07526" w:rsidRPr="00A5478B" w14:paraId="0339AF56" w14:textId="77777777" w:rsidTr="005F7A50">
        <w:trPr>
          <w:trHeight w:val="1673"/>
        </w:trPr>
        <w:tc>
          <w:tcPr>
            <w:tcW w:w="1984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C9CF2B3" w14:textId="77777777" w:rsidR="00E07526" w:rsidRPr="00A5478B" w:rsidRDefault="00E07526" w:rsidP="00DA5C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8B">
              <w:rPr>
                <w:rFonts w:ascii="Arial" w:hAnsi="Arial" w:cs="Arial"/>
                <w:b/>
                <w:sz w:val="24"/>
                <w:szCs w:val="24"/>
              </w:rPr>
              <w:t>Tópicos:</w:t>
            </w:r>
          </w:p>
        </w:tc>
        <w:tc>
          <w:tcPr>
            <w:tcW w:w="793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C17AC4D" w14:textId="259D333F" w:rsidR="00E07526" w:rsidRPr="00A5478B" w:rsidRDefault="00E07526" w:rsidP="001F1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0FA">
              <w:rPr>
                <w:rFonts w:ascii="Arial" w:hAnsi="Arial" w:cs="Arial"/>
                <w:sz w:val="24"/>
                <w:szCs w:val="24"/>
                <w:highlight w:val="yellow"/>
              </w:rPr>
              <w:t>1.</w:t>
            </w:r>
            <w:r w:rsidR="001F108E" w:rsidRPr="002D20F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3F2BC3" w:rsidRPr="002D20FA">
              <w:rPr>
                <w:rFonts w:ascii="Arial" w:hAnsi="Arial" w:cs="Arial"/>
                <w:sz w:val="24"/>
                <w:szCs w:val="24"/>
                <w:highlight w:val="yellow"/>
              </w:rPr>
              <w:t>Tópico de estudo</w:t>
            </w:r>
            <w:r w:rsidR="003F2BC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E07526" w:rsidRPr="00A5478B" w14:paraId="7FBA7E79" w14:textId="77777777" w:rsidTr="005F7A50">
        <w:trPr>
          <w:trHeight w:val="1673"/>
        </w:trPr>
        <w:tc>
          <w:tcPr>
            <w:tcW w:w="1984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70833E8" w14:textId="77777777" w:rsidR="00E07526" w:rsidRPr="00A5478B" w:rsidRDefault="00E07526" w:rsidP="00DA5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0BC37ED" w14:textId="02CE0850" w:rsidR="00E07526" w:rsidRPr="00A5478B" w:rsidRDefault="00E07526" w:rsidP="001F1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0FA">
              <w:rPr>
                <w:rFonts w:ascii="Arial" w:hAnsi="Arial" w:cs="Arial"/>
                <w:sz w:val="24"/>
                <w:szCs w:val="24"/>
                <w:highlight w:val="yellow"/>
              </w:rPr>
              <w:t>2.</w:t>
            </w:r>
            <w:r w:rsidR="004334DC" w:rsidRPr="002D20F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3F2BC3" w:rsidRPr="002D20FA">
              <w:rPr>
                <w:rFonts w:ascii="Arial" w:hAnsi="Arial" w:cs="Arial"/>
                <w:sz w:val="24"/>
                <w:szCs w:val="24"/>
                <w:highlight w:val="yellow"/>
              </w:rPr>
              <w:t>Tópico de estudo 2</w:t>
            </w:r>
          </w:p>
        </w:tc>
      </w:tr>
      <w:tr w:rsidR="00E07526" w:rsidRPr="00A5478B" w14:paraId="6C784DBE" w14:textId="77777777" w:rsidTr="005F7A50">
        <w:trPr>
          <w:trHeight w:val="1673"/>
        </w:trPr>
        <w:tc>
          <w:tcPr>
            <w:tcW w:w="1984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092E011" w14:textId="77777777" w:rsidR="00E07526" w:rsidRPr="00A5478B" w:rsidRDefault="00E07526" w:rsidP="00DA5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6" w:space="0" w:color="000000" w:themeColor="text1"/>
            </w:tcBorders>
            <w:vAlign w:val="center"/>
          </w:tcPr>
          <w:p w14:paraId="48835AC1" w14:textId="77777777" w:rsidR="00E07526" w:rsidRDefault="00E07526" w:rsidP="001F1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0FA">
              <w:rPr>
                <w:rFonts w:ascii="Arial" w:hAnsi="Arial" w:cs="Arial"/>
                <w:sz w:val="24"/>
                <w:szCs w:val="24"/>
                <w:highlight w:val="yellow"/>
              </w:rPr>
              <w:t>3.</w:t>
            </w:r>
            <w:r w:rsidR="006018A6" w:rsidRPr="002D20F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3F2BC3" w:rsidRPr="002D20FA">
              <w:rPr>
                <w:rFonts w:ascii="Arial" w:hAnsi="Arial" w:cs="Arial"/>
                <w:sz w:val="24"/>
                <w:szCs w:val="24"/>
                <w:highlight w:val="yellow"/>
              </w:rPr>
              <w:t>Tópico de estudo 3</w:t>
            </w:r>
            <w:r w:rsidR="003F2B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6303F7" w14:textId="77777777" w:rsidR="003F2BC3" w:rsidRDefault="003F2BC3" w:rsidP="001F1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AACC9D" w14:textId="6B31CCB6" w:rsidR="003F2BC3" w:rsidRPr="00A5478B" w:rsidRDefault="003F2BC3" w:rsidP="001F1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2BC3">
              <w:rPr>
                <w:rFonts w:ascii="Arial" w:hAnsi="Arial" w:cs="Arial"/>
                <w:color w:val="FF0000"/>
                <w:sz w:val="24"/>
                <w:szCs w:val="24"/>
              </w:rPr>
              <w:t>Pode ser incluído mais de 3 tópicos de estudo.</w:t>
            </w:r>
          </w:p>
        </w:tc>
      </w:tr>
    </w:tbl>
    <w:p w14:paraId="5E4B6064" w14:textId="76636210" w:rsidR="00E07526" w:rsidRDefault="00E07526" w:rsidP="000427B1">
      <w:pPr>
        <w:rPr>
          <w:rFonts w:ascii="Arial" w:hAnsi="Arial" w:cs="Arial"/>
          <w:szCs w:val="24"/>
        </w:rPr>
      </w:pPr>
    </w:p>
    <w:p w14:paraId="77360780" w14:textId="77777777" w:rsidR="00FD7516" w:rsidRDefault="00FD7516" w:rsidP="00FD7516">
      <w:pPr>
        <w:rPr>
          <w:b/>
          <w:sz w:val="24"/>
          <w:szCs w:val="24"/>
        </w:rPr>
      </w:pPr>
    </w:p>
    <w:p w14:paraId="6ECABEF2" w14:textId="77777777" w:rsidR="00FD7516" w:rsidRDefault="00FD7516" w:rsidP="00FD7516">
      <w:pPr>
        <w:rPr>
          <w:b/>
          <w:sz w:val="24"/>
          <w:szCs w:val="24"/>
        </w:rPr>
      </w:pPr>
      <w:bookmarkStart w:id="0" w:name="_Hlk41141273"/>
      <w:r w:rsidRPr="002D20FA">
        <w:rPr>
          <w:b/>
          <w:sz w:val="24"/>
          <w:szCs w:val="24"/>
          <w:highlight w:val="yellow"/>
        </w:rPr>
        <w:t>REFERÊNCIAS:</w:t>
      </w:r>
    </w:p>
    <w:p w14:paraId="730C3715" w14:textId="77777777" w:rsidR="00FD7516" w:rsidRDefault="00FD7516" w:rsidP="00FD7516">
      <w:pPr>
        <w:rPr>
          <w:b/>
          <w:sz w:val="24"/>
          <w:szCs w:val="24"/>
        </w:rPr>
      </w:pPr>
    </w:p>
    <w:p w14:paraId="2F206EA9" w14:textId="060B62A5" w:rsidR="00FD7516" w:rsidRDefault="003F2BC3" w:rsidP="003F2BC3">
      <w:pPr>
        <w:ind w:left="851" w:hanging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 XXXX; XXXX, </w:t>
      </w:r>
      <w:r w:rsidR="002D20FA">
        <w:rPr>
          <w:sz w:val="24"/>
          <w:szCs w:val="24"/>
        </w:rPr>
        <w:t>T</w:t>
      </w:r>
      <w:r w:rsidR="00BF5C63">
        <w:rPr>
          <w:sz w:val="24"/>
          <w:szCs w:val="24"/>
        </w:rPr>
        <w:t xml:space="preserve">ítulo </w:t>
      </w:r>
      <w:r>
        <w:rPr>
          <w:sz w:val="24"/>
          <w:szCs w:val="24"/>
        </w:rPr>
        <w:t xml:space="preserve">do artigo ou livro. Ano de publicação. Mais detalhes do material de estudo. </w:t>
      </w:r>
      <w:bookmarkStart w:id="1" w:name="_ENREF_175"/>
    </w:p>
    <w:bookmarkEnd w:id="0"/>
    <w:bookmarkEnd w:id="1"/>
    <w:p w14:paraId="03658849" w14:textId="3AEAB7D0" w:rsidR="00866B96" w:rsidRDefault="00866B96" w:rsidP="00FD7516">
      <w:pPr>
        <w:shd w:val="clear" w:color="auto" w:fill="FFFFFF" w:themeFill="background1"/>
        <w:ind w:left="851" w:hanging="851"/>
        <w:contextualSpacing/>
        <w:jc w:val="both"/>
        <w:rPr>
          <w:b/>
          <w:sz w:val="24"/>
          <w:szCs w:val="24"/>
        </w:rPr>
      </w:pPr>
    </w:p>
    <w:sectPr w:rsidR="00866B96" w:rsidSect="0047011A">
      <w:headerReference w:type="default" r:id="rId8"/>
      <w:pgSz w:w="11907" w:h="16840" w:code="9"/>
      <w:pgMar w:top="1560" w:right="708" w:bottom="1134" w:left="1418" w:header="142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952B" w14:textId="77777777" w:rsidR="00AB528C" w:rsidRDefault="00AB528C" w:rsidP="003835DF">
      <w:r>
        <w:separator/>
      </w:r>
    </w:p>
  </w:endnote>
  <w:endnote w:type="continuationSeparator" w:id="0">
    <w:p w14:paraId="24F92535" w14:textId="77777777" w:rsidR="00AB528C" w:rsidRDefault="00AB528C" w:rsidP="0038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38AF" w14:textId="77777777" w:rsidR="00AB528C" w:rsidRDefault="00AB528C" w:rsidP="003835DF">
      <w:r>
        <w:separator/>
      </w:r>
    </w:p>
  </w:footnote>
  <w:footnote w:type="continuationSeparator" w:id="0">
    <w:p w14:paraId="3C7CB018" w14:textId="77777777" w:rsidR="00AB528C" w:rsidRDefault="00AB528C" w:rsidP="0038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57CC" w14:textId="77777777" w:rsidR="003835DF" w:rsidRDefault="003835DF">
    <w:pPr>
      <w:pStyle w:val="Cabealho"/>
    </w:pPr>
  </w:p>
  <w:p w14:paraId="2196FF62" w14:textId="77777777" w:rsidR="005F0B2A" w:rsidRDefault="005F0B2A">
    <w:pPr>
      <w:pStyle w:val="Cabealho"/>
    </w:pPr>
    <w:r>
      <w:rPr>
        <w:noProof/>
      </w:rPr>
      <w:drawing>
        <wp:inline distT="0" distB="0" distL="0" distR="0" wp14:anchorId="52D7C7D1" wp14:editId="3B19726B">
          <wp:extent cx="6210300" cy="580067"/>
          <wp:effectExtent l="19050" t="0" r="0" b="0"/>
          <wp:docPr id="3" name="Imagem 2" descr="C:\Documents and Settings\pós graduação\Desktop\CABEÇALHO - EF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ós graduação\Desktop\CABEÇALHO - EF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563" cy="579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D01703" w14:textId="77777777" w:rsidR="003835DF" w:rsidRDefault="003835DF">
    <w:pPr>
      <w:pStyle w:val="Cabealho"/>
    </w:pPr>
    <w:r>
      <w:t>_____________________________________________________________________________________</w:t>
    </w:r>
    <w:r w:rsidR="00E57BBC"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3EB"/>
    <w:multiLevelType w:val="hybridMultilevel"/>
    <w:tmpl w:val="8A38F63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151B41"/>
    <w:multiLevelType w:val="hybridMultilevel"/>
    <w:tmpl w:val="7A5A6AB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245754"/>
    <w:multiLevelType w:val="hybridMultilevel"/>
    <w:tmpl w:val="EE80284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EF"/>
    <w:rsid w:val="00003088"/>
    <w:rsid w:val="000137FE"/>
    <w:rsid w:val="0001688A"/>
    <w:rsid w:val="00017EB3"/>
    <w:rsid w:val="000278BF"/>
    <w:rsid w:val="000427B1"/>
    <w:rsid w:val="000478BC"/>
    <w:rsid w:val="00067810"/>
    <w:rsid w:val="00080B88"/>
    <w:rsid w:val="00082089"/>
    <w:rsid w:val="00083E56"/>
    <w:rsid w:val="0008795F"/>
    <w:rsid w:val="000911D6"/>
    <w:rsid w:val="00094FEB"/>
    <w:rsid w:val="00095708"/>
    <w:rsid w:val="000A15DF"/>
    <w:rsid w:val="000A2FCD"/>
    <w:rsid w:val="000A4557"/>
    <w:rsid w:val="000B1E1F"/>
    <w:rsid w:val="000B5FD5"/>
    <w:rsid w:val="000B7302"/>
    <w:rsid w:val="000C7872"/>
    <w:rsid w:val="000D6904"/>
    <w:rsid w:val="000D715F"/>
    <w:rsid w:val="000E03B1"/>
    <w:rsid w:val="000E55BC"/>
    <w:rsid w:val="000E72C5"/>
    <w:rsid w:val="000F4516"/>
    <w:rsid w:val="001020A8"/>
    <w:rsid w:val="00115487"/>
    <w:rsid w:val="00120CB9"/>
    <w:rsid w:val="00122E5F"/>
    <w:rsid w:val="001261FB"/>
    <w:rsid w:val="00130968"/>
    <w:rsid w:val="00131AC9"/>
    <w:rsid w:val="001333FC"/>
    <w:rsid w:val="00135588"/>
    <w:rsid w:val="001413B8"/>
    <w:rsid w:val="00146F2D"/>
    <w:rsid w:val="00167A74"/>
    <w:rsid w:val="00174CAB"/>
    <w:rsid w:val="0018272A"/>
    <w:rsid w:val="001846F7"/>
    <w:rsid w:val="00185BB6"/>
    <w:rsid w:val="00195ED1"/>
    <w:rsid w:val="001B4439"/>
    <w:rsid w:val="001B469C"/>
    <w:rsid w:val="001B644C"/>
    <w:rsid w:val="001D015E"/>
    <w:rsid w:val="001E309A"/>
    <w:rsid w:val="001E44F2"/>
    <w:rsid w:val="001F108E"/>
    <w:rsid w:val="001F2309"/>
    <w:rsid w:val="001F4C96"/>
    <w:rsid w:val="001F7163"/>
    <w:rsid w:val="00200922"/>
    <w:rsid w:val="00201628"/>
    <w:rsid w:val="00220CA2"/>
    <w:rsid w:val="002265E6"/>
    <w:rsid w:val="00227D5B"/>
    <w:rsid w:val="00232841"/>
    <w:rsid w:val="00233FBA"/>
    <w:rsid w:val="00234796"/>
    <w:rsid w:val="00237DD6"/>
    <w:rsid w:val="00240727"/>
    <w:rsid w:val="00243A68"/>
    <w:rsid w:val="00257DA1"/>
    <w:rsid w:val="00262260"/>
    <w:rsid w:val="0026352F"/>
    <w:rsid w:val="00264141"/>
    <w:rsid w:val="00271CA3"/>
    <w:rsid w:val="0028079D"/>
    <w:rsid w:val="00287290"/>
    <w:rsid w:val="00287391"/>
    <w:rsid w:val="002A1883"/>
    <w:rsid w:val="002A6D43"/>
    <w:rsid w:val="002B06BF"/>
    <w:rsid w:val="002B3070"/>
    <w:rsid w:val="002C69BB"/>
    <w:rsid w:val="002D20FA"/>
    <w:rsid w:val="002D326C"/>
    <w:rsid w:val="002E310E"/>
    <w:rsid w:val="002E3DAD"/>
    <w:rsid w:val="002E6C66"/>
    <w:rsid w:val="002F682D"/>
    <w:rsid w:val="002F6F2E"/>
    <w:rsid w:val="00304316"/>
    <w:rsid w:val="0030457D"/>
    <w:rsid w:val="00316696"/>
    <w:rsid w:val="0031763F"/>
    <w:rsid w:val="00326416"/>
    <w:rsid w:val="00337BB3"/>
    <w:rsid w:val="00347B12"/>
    <w:rsid w:val="00355F32"/>
    <w:rsid w:val="00356811"/>
    <w:rsid w:val="00364840"/>
    <w:rsid w:val="00366AB5"/>
    <w:rsid w:val="003835DF"/>
    <w:rsid w:val="003905D9"/>
    <w:rsid w:val="00396B94"/>
    <w:rsid w:val="00396E74"/>
    <w:rsid w:val="003A4D4F"/>
    <w:rsid w:val="003A5638"/>
    <w:rsid w:val="003E4E83"/>
    <w:rsid w:val="003E76CA"/>
    <w:rsid w:val="003F2BC3"/>
    <w:rsid w:val="003F5CF4"/>
    <w:rsid w:val="004160FB"/>
    <w:rsid w:val="004203CD"/>
    <w:rsid w:val="00426D9D"/>
    <w:rsid w:val="004302EA"/>
    <w:rsid w:val="004334DC"/>
    <w:rsid w:val="00435CAE"/>
    <w:rsid w:val="00453765"/>
    <w:rsid w:val="0047011A"/>
    <w:rsid w:val="00472AD7"/>
    <w:rsid w:val="0047361C"/>
    <w:rsid w:val="00482DAA"/>
    <w:rsid w:val="004A3C50"/>
    <w:rsid w:val="004A59FE"/>
    <w:rsid w:val="004B1750"/>
    <w:rsid w:val="004C1102"/>
    <w:rsid w:val="004D402B"/>
    <w:rsid w:val="004D5710"/>
    <w:rsid w:val="004D71F4"/>
    <w:rsid w:val="00512177"/>
    <w:rsid w:val="00512D65"/>
    <w:rsid w:val="00523421"/>
    <w:rsid w:val="00524A4E"/>
    <w:rsid w:val="0053277B"/>
    <w:rsid w:val="00536B2E"/>
    <w:rsid w:val="0054253B"/>
    <w:rsid w:val="00557F63"/>
    <w:rsid w:val="005653CF"/>
    <w:rsid w:val="00570A2C"/>
    <w:rsid w:val="0057154D"/>
    <w:rsid w:val="00582260"/>
    <w:rsid w:val="00582D6B"/>
    <w:rsid w:val="00582F02"/>
    <w:rsid w:val="00593FE8"/>
    <w:rsid w:val="0059460F"/>
    <w:rsid w:val="00596EA4"/>
    <w:rsid w:val="005B15D5"/>
    <w:rsid w:val="005B514A"/>
    <w:rsid w:val="005B7954"/>
    <w:rsid w:val="005C42ED"/>
    <w:rsid w:val="005C6A72"/>
    <w:rsid w:val="005E4551"/>
    <w:rsid w:val="005E4E35"/>
    <w:rsid w:val="005F0B2A"/>
    <w:rsid w:val="005F7A50"/>
    <w:rsid w:val="006018A6"/>
    <w:rsid w:val="00604CC9"/>
    <w:rsid w:val="00617FB0"/>
    <w:rsid w:val="0062485B"/>
    <w:rsid w:val="006300C9"/>
    <w:rsid w:val="00636ADC"/>
    <w:rsid w:val="006372DE"/>
    <w:rsid w:val="00641B3F"/>
    <w:rsid w:val="00651F26"/>
    <w:rsid w:val="00666995"/>
    <w:rsid w:val="00676591"/>
    <w:rsid w:val="00676F75"/>
    <w:rsid w:val="006772BD"/>
    <w:rsid w:val="00677B4F"/>
    <w:rsid w:val="006821BC"/>
    <w:rsid w:val="00697F0A"/>
    <w:rsid w:val="006A35E7"/>
    <w:rsid w:val="006A62A0"/>
    <w:rsid w:val="006B2807"/>
    <w:rsid w:val="006B4A01"/>
    <w:rsid w:val="006D190F"/>
    <w:rsid w:val="006D38B2"/>
    <w:rsid w:val="006D483E"/>
    <w:rsid w:val="006D6087"/>
    <w:rsid w:val="006E281C"/>
    <w:rsid w:val="006E4887"/>
    <w:rsid w:val="006E52C4"/>
    <w:rsid w:val="006E5651"/>
    <w:rsid w:val="006F7AF4"/>
    <w:rsid w:val="00716384"/>
    <w:rsid w:val="00716F95"/>
    <w:rsid w:val="007301E7"/>
    <w:rsid w:val="007317AC"/>
    <w:rsid w:val="00731817"/>
    <w:rsid w:val="00742023"/>
    <w:rsid w:val="007545E6"/>
    <w:rsid w:val="00755A97"/>
    <w:rsid w:val="007604C0"/>
    <w:rsid w:val="007630CF"/>
    <w:rsid w:val="00764003"/>
    <w:rsid w:val="00766C4F"/>
    <w:rsid w:val="00767A73"/>
    <w:rsid w:val="00772EC3"/>
    <w:rsid w:val="00777519"/>
    <w:rsid w:val="00783B24"/>
    <w:rsid w:val="0078436F"/>
    <w:rsid w:val="00785815"/>
    <w:rsid w:val="00792ABF"/>
    <w:rsid w:val="007948C7"/>
    <w:rsid w:val="00796EAC"/>
    <w:rsid w:val="007A57DF"/>
    <w:rsid w:val="007A7DAF"/>
    <w:rsid w:val="007B213D"/>
    <w:rsid w:val="007B40AD"/>
    <w:rsid w:val="007B5318"/>
    <w:rsid w:val="007E0872"/>
    <w:rsid w:val="007E19F7"/>
    <w:rsid w:val="007E23E4"/>
    <w:rsid w:val="007E5641"/>
    <w:rsid w:val="007E7EE2"/>
    <w:rsid w:val="007F4923"/>
    <w:rsid w:val="007F59FC"/>
    <w:rsid w:val="00801E40"/>
    <w:rsid w:val="008109D7"/>
    <w:rsid w:val="008137DE"/>
    <w:rsid w:val="00822B11"/>
    <w:rsid w:val="008259D8"/>
    <w:rsid w:val="008308D0"/>
    <w:rsid w:val="0083171D"/>
    <w:rsid w:val="00843D72"/>
    <w:rsid w:val="00847995"/>
    <w:rsid w:val="00847F86"/>
    <w:rsid w:val="00851889"/>
    <w:rsid w:val="00856099"/>
    <w:rsid w:val="00866B96"/>
    <w:rsid w:val="00867561"/>
    <w:rsid w:val="00887D0A"/>
    <w:rsid w:val="0089329C"/>
    <w:rsid w:val="008A2621"/>
    <w:rsid w:val="008A6610"/>
    <w:rsid w:val="008D068B"/>
    <w:rsid w:val="008E1671"/>
    <w:rsid w:val="008E532D"/>
    <w:rsid w:val="008F1D76"/>
    <w:rsid w:val="008F7E88"/>
    <w:rsid w:val="0090062A"/>
    <w:rsid w:val="00907CA2"/>
    <w:rsid w:val="00912003"/>
    <w:rsid w:val="00913820"/>
    <w:rsid w:val="009151AB"/>
    <w:rsid w:val="0092273B"/>
    <w:rsid w:val="00922ADF"/>
    <w:rsid w:val="009266D6"/>
    <w:rsid w:val="00942097"/>
    <w:rsid w:val="0094672D"/>
    <w:rsid w:val="00961C33"/>
    <w:rsid w:val="009767BE"/>
    <w:rsid w:val="00976E64"/>
    <w:rsid w:val="009839AC"/>
    <w:rsid w:val="009864AC"/>
    <w:rsid w:val="00986595"/>
    <w:rsid w:val="0098718E"/>
    <w:rsid w:val="00991CBA"/>
    <w:rsid w:val="00993F3D"/>
    <w:rsid w:val="009A2EB4"/>
    <w:rsid w:val="009A30BC"/>
    <w:rsid w:val="009A4183"/>
    <w:rsid w:val="009A769D"/>
    <w:rsid w:val="009B098C"/>
    <w:rsid w:val="009B0B96"/>
    <w:rsid w:val="009B0F3B"/>
    <w:rsid w:val="009B3629"/>
    <w:rsid w:val="009B480B"/>
    <w:rsid w:val="009B58E6"/>
    <w:rsid w:val="009C0255"/>
    <w:rsid w:val="009D0BA7"/>
    <w:rsid w:val="009D19C7"/>
    <w:rsid w:val="009D3311"/>
    <w:rsid w:val="009D3DDE"/>
    <w:rsid w:val="009F6DEE"/>
    <w:rsid w:val="00A0073B"/>
    <w:rsid w:val="00A10B0C"/>
    <w:rsid w:val="00A20239"/>
    <w:rsid w:val="00A20D2F"/>
    <w:rsid w:val="00A2788E"/>
    <w:rsid w:val="00A30696"/>
    <w:rsid w:val="00A3413B"/>
    <w:rsid w:val="00A4159A"/>
    <w:rsid w:val="00A418A3"/>
    <w:rsid w:val="00A438C0"/>
    <w:rsid w:val="00A43BE7"/>
    <w:rsid w:val="00A5478B"/>
    <w:rsid w:val="00A6081D"/>
    <w:rsid w:val="00A71598"/>
    <w:rsid w:val="00A744AE"/>
    <w:rsid w:val="00A74BDE"/>
    <w:rsid w:val="00A84C68"/>
    <w:rsid w:val="00A85FAD"/>
    <w:rsid w:val="00A9564B"/>
    <w:rsid w:val="00AA1C51"/>
    <w:rsid w:val="00AB4BE6"/>
    <w:rsid w:val="00AB528C"/>
    <w:rsid w:val="00AE7AEF"/>
    <w:rsid w:val="00AF246F"/>
    <w:rsid w:val="00AF2F37"/>
    <w:rsid w:val="00AF5C13"/>
    <w:rsid w:val="00B13DAD"/>
    <w:rsid w:val="00B162F7"/>
    <w:rsid w:val="00B1722E"/>
    <w:rsid w:val="00B176DE"/>
    <w:rsid w:val="00B20593"/>
    <w:rsid w:val="00B2299E"/>
    <w:rsid w:val="00B26402"/>
    <w:rsid w:val="00B317AD"/>
    <w:rsid w:val="00B32995"/>
    <w:rsid w:val="00B377A8"/>
    <w:rsid w:val="00B54207"/>
    <w:rsid w:val="00B62A26"/>
    <w:rsid w:val="00B703E0"/>
    <w:rsid w:val="00B708B2"/>
    <w:rsid w:val="00B778F6"/>
    <w:rsid w:val="00B967BF"/>
    <w:rsid w:val="00BB1276"/>
    <w:rsid w:val="00BB4436"/>
    <w:rsid w:val="00BB6CA2"/>
    <w:rsid w:val="00BC1CE7"/>
    <w:rsid w:val="00BC7FA1"/>
    <w:rsid w:val="00BD257F"/>
    <w:rsid w:val="00BD2BAB"/>
    <w:rsid w:val="00BE0C98"/>
    <w:rsid w:val="00BF0547"/>
    <w:rsid w:val="00BF0F61"/>
    <w:rsid w:val="00BF5C63"/>
    <w:rsid w:val="00C00E52"/>
    <w:rsid w:val="00C158E3"/>
    <w:rsid w:val="00C309EB"/>
    <w:rsid w:val="00C44082"/>
    <w:rsid w:val="00C47ED0"/>
    <w:rsid w:val="00C47ED1"/>
    <w:rsid w:val="00C611BA"/>
    <w:rsid w:val="00C65CA2"/>
    <w:rsid w:val="00C6720A"/>
    <w:rsid w:val="00C75460"/>
    <w:rsid w:val="00C91033"/>
    <w:rsid w:val="00C93387"/>
    <w:rsid w:val="00CA2DBC"/>
    <w:rsid w:val="00CC155F"/>
    <w:rsid w:val="00CD2C3E"/>
    <w:rsid w:val="00CE0F45"/>
    <w:rsid w:val="00CE0F8E"/>
    <w:rsid w:val="00CE7790"/>
    <w:rsid w:val="00CF747D"/>
    <w:rsid w:val="00D161D0"/>
    <w:rsid w:val="00D539BB"/>
    <w:rsid w:val="00D55924"/>
    <w:rsid w:val="00D67366"/>
    <w:rsid w:val="00D711D1"/>
    <w:rsid w:val="00D74663"/>
    <w:rsid w:val="00D84FC1"/>
    <w:rsid w:val="00D8522F"/>
    <w:rsid w:val="00D8646C"/>
    <w:rsid w:val="00D879A1"/>
    <w:rsid w:val="00D915AB"/>
    <w:rsid w:val="00D93964"/>
    <w:rsid w:val="00DA2D3A"/>
    <w:rsid w:val="00DA4803"/>
    <w:rsid w:val="00DA5CAD"/>
    <w:rsid w:val="00DD01F6"/>
    <w:rsid w:val="00DD32E1"/>
    <w:rsid w:val="00DF0088"/>
    <w:rsid w:val="00E02BE4"/>
    <w:rsid w:val="00E07526"/>
    <w:rsid w:val="00E13FB1"/>
    <w:rsid w:val="00E153E0"/>
    <w:rsid w:val="00E226C5"/>
    <w:rsid w:val="00E32FA0"/>
    <w:rsid w:val="00E40925"/>
    <w:rsid w:val="00E4200F"/>
    <w:rsid w:val="00E46CAA"/>
    <w:rsid w:val="00E57BBC"/>
    <w:rsid w:val="00E62EE2"/>
    <w:rsid w:val="00E6385A"/>
    <w:rsid w:val="00E725B0"/>
    <w:rsid w:val="00E84E5F"/>
    <w:rsid w:val="00E9270B"/>
    <w:rsid w:val="00E93597"/>
    <w:rsid w:val="00E97E9E"/>
    <w:rsid w:val="00EA111D"/>
    <w:rsid w:val="00EA1590"/>
    <w:rsid w:val="00EA1912"/>
    <w:rsid w:val="00EA1A21"/>
    <w:rsid w:val="00EA6C01"/>
    <w:rsid w:val="00EB62E2"/>
    <w:rsid w:val="00EC3D7D"/>
    <w:rsid w:val="00ED1B62"/>
    <w:rsid w:val="00ED1FF1"/>
    <w:rsid w:val="00ED2678"/>
    <w:rsid w:val="00ED4E45"/>
    <w:rsid w:val="00F03F0D"/>
    <w:rsid w:val="00F1736C"/>
    <w:rsid w:val="00F2381D"/>
    <w:rsid w:val="00F32161"/>
    <w:rsid w:val="00F40B36"/>
    <w:rsid w:val="00F604F7"/>
    <w:rsid w:val="00F60946"/>
    <w:rsid w:val="00F72878"/>
    <w:rsid w:val="00F77A9E"/>
    <w:rsid w:val="00F8114B"/>
    <w:rsid w:val="00F81A6F"/>
    <w:rsid w:val="00F851C3"/>
    <w:rsid w:val="00F95334"/>
    <w:rsid w:val="00FA37DA"/>
    <w:rsid w:val="00FA6FDE"/>
    <w:rsid w:val="00FA7163"/>
    <w:rsid w:val="00FB6FD8"/>
    <w:rsid w:val="00FC00ED"/>
    <w:rsid w:val="00FC5F86"/>
    <w:rsid w:val="00FC635F"/>
    <w:rsid w:val="00FD298A"/>
    <w:rsid w:val="00FD32EA"/>
    <w:rsid w:val="00FD7516"/>
    <w:rsid w:val="00FF02D5"/>
    <w:rsid w:val="00FF0E49"/>
    <w:rsid w:val="00FF164B"/>
    <w:rsid w:val="00FF2AB5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C9831A"/>
  <w15:docId w15:val="{3B4A395F-78E0-4231-B471-DD7F0BEE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C51"/>
  </w:style>
  <w:style w:type="paragraph" w:styleId="Ttulo1">
    <w:name w:val="heading 1"/>
    <w:basedOn w:val="Normal"/>
    <w:next w:val="Normal"/>
    <w:qFormat/>
    <w:rsid w:val="00AA1C51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D20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qFormat/>
    <w:rsid w:val="00146F2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A1C51"/>
    <w:pPr>
      <w:spacing w:line="360" w:lineRule="auto"/>
      <w:jc w:val="both"/>
    </w:pPr>
    <w:rPr>
      <w:sz w:val="24"/>
    </w:rPr>
  </w:style>
  <w:style w:type="paragraph" w:styleId="Recuodecorpodetexto">
    <w:name w:val="Body Text Indent"/>
    <w:basedOn w:val="Normal"/>
    <w:rsid w:val="00AA1C51"/>
    <w:pPr>
      <w:ind w:left="720"/>
      <w:jc w:val="both"/>
    </w:pPr>
    <w:rPr>
      <w:sz w:val="24"/>
    </w:rPr>
  </w:style>
  <w:style w:type="paragraph" w:styleId="Textodebalo">
    <w:name w:val="Balloon Text"/>
    <w:basedOn w:val="Normal"/>
    <w:semiHidden/>
    <w:rsid w:val="00593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F59FC"/>
    <w:pPr>
      <w:spacing w:after="120"/>
      <w:jc w:val="center"/>
    </w:pPr>
    <w:rPr>
      <w:rFonts w:eastAsia="Arial Unicode MS"/>
      <w:b/>
      <w:bCs/>
      <w:color w:val="333333"/>
      <w:sz w:val="24"/>
      <w:szCs w:val="24"/>
    </w:rPr>
  </w:style>
  <w:style w:type="paragraph" w:styleId="Cabealho">
    <w:name w:val="header"/>
    <w:basedOn w:val="Normal"/>
    <w:link w:val="CabealhoChar"/>
    <w:rsid w:val="00383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35DF"/>
  </w:style>
  <w:style w:type="paragraph" w:styleId="Rodap">
    <w:name w:val="footer"/>
    <w:basedOn w:val="Normal"/>
    <w:link w:val="RodapChar"/>
    <w:rsid w:val="00383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35DF"/>
  </w:style>
  <w:style w:type="character" w:customStyle="1" w:styleId="style11">
    <w:name w:val="style11"/>
    <w:basedOn w:val="Fontepargpadro"/>
    <w:rsid w:val="003835DF"/>
    <w:rPr>
      <w:b/>
      <w:bCs/>
      <w:color w:val="0066CC"/>
    </w:rPr>
  </w:style>
  <w:style w:type="paragraph" w:styleId="PargrafodaLista">
    <w:name w:val="List Paragraph"/>
    <w:basedOn w:val="Normal"/>
    <w:uiPriority w:val="34"/>
    <w:qFormat/>
    <w:rsid w:val="00A84C68"/>
    <w:pPr>
      <w:ind w:left="720"/>
      <w:contextualSpacing/>
    </w:pPr>
  </w:style>
  <w:style w:type="table" w:styleId="Tabelacomgrade">
    <w:name w:val="Table Grid"/>
    <w:basedOn w:val="Tabelanormal"/>
    <w:rsid w:val="00C47E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sutil1">
    <w:name w:val="Table Subtle 1"/>
    <w:basedOn w:val="Tabelanormal"/>
    <w:rsid w:val="006E48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rsid w:val="006E48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">
    <w:name w:val="Light Shading"/>
    <w:basedOn w:val="Tabelanormal"/>
    <w:uiPriority w:val="60"/>
    <w:rsid w:val="006E48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lorida3">
    <w:name w:val="Table Colorful 3"/>
    <w:basedOn w:val="Tabelanormal"/>
    <w:rsid w:val="006E48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rsid w:val="006E48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1">
    <w:name w:val="Table 3D effects 1"/>
    <w:basedOn w:val="Tabelanormal"/>
    <w:rsid w:val="006E48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6E48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5">
    <w:name w:val="Table Columns 5"/>
    <w:basedOn w:val="Tabelanormal"/>
    <w:rsid w:val="006E48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6">
    <w:name w:val="Table List 6"/>
    <w:basedOn w:val="Tabelanormal"/>
    <w:rsid w:val="006E48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imples-2">
    <w:name w:val="Table Simple 2"/>
    <w:basedOn w:val="Tabelanormal"/>
    <w:rsid w:val="006E48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ombreamentoMdio2-nfase1">
    <w:name w:val="Medium Shading 2 Accent 1"/>
    <w:basedOn w:val="Tabelanormal"/>
    <w:uiPriority w:val="64"/>
    <w:rsid w:val="006E48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6E488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2-nfase1">
    <w:name w:val="Medium Grid 2 Accent 1"/>
    <w:basedOn w:val="Tabelanormal"/>
    <w:uiPriority w:val="68"/>
    <w:rsid w:val="006E48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">
    <w:name w:val="Medium Grid 2"/>
    <w:basedOn w:val="Tabelanormal"/>
    <w:uiPriority w:val="68"/>
    <w:rsid w:val="006E48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2">
    <w:name w:val="Medium List 2"/>
    <w:basedOn w:val="Tabelanormal"/>
    <w:uiPriority w:val="66"/>
    <w:rsid w:val="006E48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">
    <w:name w:val="Medium Grid 3"/>
    <w:basedOn w:val="Tabelanormal"/>
    <w:uiPriority w:val="69"/>
    <w:rsid w:val="006E48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Fontepargpadro"/>
    <w:uiPriority w:val="99"/>
    <w:semiHidden/>
    <w:unhideWhenUsed/>
    <w:rsid w:val="00FD7516"/>
    <w:rPr>
      <w:color w:val="0000FF"/>
      <w:u w:val="single"/>
    </w:rPr>
  </w:style>
  <w:style w:type="character" w:customStyle="1" w:styleId="markedcontent">
    <w:name w:val="markedcontent"/>
    <w:basedOn w:val="Fontepargpadro"/>
    <w:rsid w:val="003F2BC3"/>
  </w:style>
  <w:style w:type="character" w:customStyle="1" w:styleId="Ttulo3Char">
    <w:name w:val="Título 3 Char"/>
    <w:basedOn w:val="Fontepargpadro"/>
    <w:link w:val="Ttulo3"/>
    <w:semiHidden/>
    <w:rsid w:val="002D20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ontepargpadro"/>
    <w:rsid w:val="002D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&#243;s%20gradua&#231;&#227;o\Meus%20documentos\MEMORANDOS%202011\MEMO.P&#211;S-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50A5-12A9-4889-838B-7559376C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MEMO.PÓS-Modelo</Template>
  <TotalTime>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graduação</dc:creator>
  <cp:lastModifiedBy>RW1</cp:lastModifiedBy>
  <cp:revision>3</cp:revision>
  <cp:lastPrinted>2016-05-13T13:08:00Z</cp:lastPrinted>
  <dcterms:created xsi:type="dcterms:W3CDTF">2021-10-06T00:19:00Z</dcterms:created>
  <dcterms:modified xsi:type="dcterms:W3CDTF">2021-10-06T00:20:00Z</dcterms:modified>
</cp:coreProperties>
</file>